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5564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:rsidTr="005D5BF5">
        <w:tc>
          <w:tcPr>
            <w:tcW w:w="5000" w:type="pct"/>
          </w:tcPr>
          <w:p w:rsidR="005D5BF5" w:rsidRDefault="005C3BBC" w:rsidP="0056620C">
            <w:pPr>
              <w:pStyle w:val="Title"/>
              <w:ind w:left="0"/>
            </w:pPr>
            <w:r>
              <w:t>October</w:t>
            </w:r>
            <w:r w:rsidR="00736A17">
              <w:t>/November</w:t>
            </w:r>
            <w:r w:rsidR="00D059E9">
              <w:t xml:space="preserve"> </w:t>
            </w:r>
            <w:r w:rsidR="00EB469D">
              <w:t>2018</w:t>
            </w:r>
            <w:r w:rsidR="00D71BFA">
              <w:t xml:space="preserve">     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D32517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page">
                  <wp:posOffset>5219065</wp:posOffset>
                </wp:positionH>
                <wp:positionV relativeFrom="margin">
                  <wp:align>top</wp:align>
                </wp:positionV>
                <wp:extent cx="2362200" cy="8985250"/>
                <wp:effectExtent l="0" t="0" r="0" b="635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98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8A" w:rsidRDefault="00D71BFA" w:rsidP="00FB2433">
                            <w:pPr>
                              <w:pStyle w:val="Heading1"/>
                              <w:ind w:left="0"/>
                            </w:pPr>
                            <w:r>
                              <w:t xml:space="preserve"> </w:t>
                            </w:r>
                          </w:p>
                          <w:p w:rsidR="00B6008A" w:rsidRDefault="00B6008A" w:rsidP="00FB2433">
                            <w:pPr>
                              <w:pStyle w:val="Heading1"/>
                              <w:ind w:left="0"/>
                            </w:pPr>
                            <w:r w:rsidRPr="00CC4986">
                              <w:rPr>
                                <w:noProof/>
                              </w:rPr>
                              <w:drawing>
                                <wp:inline distT="0" distB="0" distL="0" distR="0" wp14:anchorId="320A9146" wp14:editId="5A73FE46">
                                  <wp:extent cx="1587500" cy="10350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4F15" w:rsidRPr="00424F15" w:rsidRDefault="00D32517" w:rsidP="00FB2433">
                            <w:pPr>
                              <w:pStyle w:val="Heading1"/>
                              <w:ind w:left="0"/>
                            </w:pPr>
                            <w:r>
                              <w:t>Upcoming Events</w:t>
                            </w:r>
                          </w:p>
                          <w:p w:rsidR="00B310A8" w:rsidRDefault="00D46B13" w:rsidP="00736A17">
                            <w:pPr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C3BB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310A8" w:rsidRPr="00B310A8" w:rsidRDefault="00B310A8" w:rsidP="00334EE2">
                            <w:pPr>
                              <w:ind w:left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 15 PSSC @ 4:00pm</w:t>
                            </w:r>
                          </w:p>
                          <w:p w:rsidR="00334EE2" w:rsidRDefault="005C3BBC" w:rsidP="00334EE2">
                            <w:pPr>
                              <w:ind w:left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Oct. 16 Picture Day</w:t>
                            </w:r>
                          </w:p>
                          <w:p w:rsidR="00B310A8" w:rsidRDefault="00B310A8" w:rsidP="00334EE2">
                            <w:pPr>
                              <w:ind w:left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 16, 23 &amp; 30</w:t>
                            </w:r>
                          </w:p>
                          <w:p w:rsidR="00B310A8" w:rsidRPr="00B310A8" w:rsidRDefault="00B310A8" w:rsidP="00334EE2">
                            <w:pPr>
                              <w:ind w:left="120"/>
                            </w:pPr>
                            <w:r>
                              <w:t>Grade 5 swimming</w:t>
                            </w:r>
                          </w:p>
                          <w:p w:rsidR="005C3BBC" w:rsidRDefault="005C3BBC" w:rsidP="00334EE2">
                            <w:pPr>
                              <w:ind w:left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 9-12</w:t>
                            </w:r>
                            <w:r w:rsidRPr="005C3BB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K Registration week</w:t>
                            </w:r>
                          </w:p>
                          <w:p w:rsidR="00B310A8" w:rsidRDefault="00B310A8" w:rsidP="00334EE2">
                            <w:pPr>
                              <w:ind w:left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 22 music presentation for all students</w:t>
                            </w:r>
                          </w:p>
                          <w:p w:rsidR="005C3BBC" w:rsidRDefault="005C3BBC" w:rsidP="00334EE2">
                            <w:pPr>
                              <w:ind w:left="120"/>
                              <w:rPr>
                                <w:b/>
                              </w:rPr>
                            </w:pPr>
                          </w:p>
                          <w:p w:rsidR="00D46B13" w:rsidRPr="00D46B13" w:rsidRDefault="00D46B13" w:rsidP="00CD30D5">
                            <w:pPr>
                              <w:ind w:left="120"/>
                            </w:pPr>
                          </w:p>
                          <w:p w:rsidR="00D71BFA" w:rsidRPr="00D71BFA" w:rsidRDefault="00D71BFA" w:rsidP="00CD30D5">
                            <w:pPr>
                              <w:ind w:left="120"/>
                            </w:pPr>
                          </w:p>
                          <w:tbl>
                            <w:tblPr>
                              <w:tblStyle w:val="NewsletterTable"/>
                              <w:tblW w:w="4959" w:type="pct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2572"/>
                              <w:gridCol w:w="525"/>
                              <w:gridCol w:w="525"/>
                            </w:tblGrid>
                            <w:tr w:rsidR="00320C3B" w:rsidTr="00736A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"/>
                              </w:trPr>
                              <w:tc>
                                <w:tcPr>
                                  <w:tcW w:w="2575" w:type="dxa"/>
                                  <w:tcBorders>
                                    <w:bottom w:val="nil"/>
                                  </w:tcBorders>
                                </w:tcPr>
                                <w:p w:rsidR="00320C3B" w:rsidRDefault="00320C3B" w:rsidP="00CD30D5">
                                  <w:pPr>
                                    <w:pStyle w:val="TableSpace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bottom w:val="nil"/>
                                  </w:tcBorders>
                                </w:tcPr>
                                <w:p w:rsidR="00320C3B" w:rsidRDefault="00320C3B">
                                  <w:pPr>
                                    <w:pStyle w:val="TableSpace"/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bottom w:val="nil"/>
                                  </w:tcBorders>
                                </w:tcPr>
                                <w:p w:rsidR="00320C3B" w:rsidRDefault="00320C3B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320C3B" w:rsidTr="00736A17">
                              <w:trPr>
                                <w:trHeight w:val="40"/>
                              </w:trPr>
                              <w:tc>
                                <w:tcPr>
                                  <w:tcW w:w="2575" w:type="dxa"/>
                                  <w:tcBorders>
                                    <w:bottom w:val="nil"/>
                                  </w:tcBorders>
                                </w:tcPr>
                                <w:p w:rsidR="00320C3B" w:rsidRDefault="00320C3B">
                                  <w:pPr>
                                    <w:pStyle w:val="TableSpace"/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bottom w:val="nil"/>
                                  </w:tcBorders>
                                </w:tcPr>
                                <w:p w:rsidR="00320C3B" w:rsidRDefault="00320C3B">
                                  <w:pPr>
                                    <w:pStyle w:val="TableSpace"/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bottom w:val="nil"/>
                                  </w:tcBorders>
                                </w:tcPr>
                                <w:p w:rsidR="00320C3B" w:rsidRDefault="00320C3B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320C3B" w:rsidTr="00736A17">
                              <w:trPr>
                                <w:trHeight w:val="5760"/>
                              </w:trPr>
                              <w:tc>
                                <w:tcPr>
                                  <w:tcW w:w="25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B2433" w:rsidRDefault="00320C3B" w:rsidP="005C3BBC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 xml:space="preserve"> Announcement</w:t>
                                  </w:r>
                                </w:p>
                                <w:p w:rsidR="005C3BBC" w:rsidRPr="005C3BBC" w:rsidRDefault="005C3BBC" w:rsidP="005C3BBC">
                                  <w:r>
                                    <w:t>We are looking for a piano player to help out with our choir.  Please let the school know if you could volunteer 30 mins, once a week.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C3B" w:rsidRDefault="00320C3B">
                                  <w:pPr>
                                    <w:pStyle w:val="Heading1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C3B" w:rsidRDefault="00320C3B">
                                  <w:pPr>
                                    <w:pStyle w:val="Heading1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10.95pt;margin-top:0;width:186pt;height:70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" o:allowoverlap="f" filled="f" stroked="f" strokeweight=".5pt">
                <v:textbox inset="1.44pt,0,1.44pt,0">
                  <w:txbxContent>
                    <w:p w:rsidR="00B6008A" w:rsidRDefault="00D71BFA" w:rsidP="00FB2433">
                      <w:pPr>
                        <w:pStyle w:val="Heading1"/>
                        <w:ind w:left="0"/>
                      </w:pPr>
                      <w:r>
                        <w:t xml:space="preserve"> </w:t>
                      </w:r>
                    </w:p>
                    <w:p w:rsidR="00B6008A" w:rsidRDefault="00B6008A" w:rsidP="00FB2433">
                      <w:pPr>
                        <w:pStyle w:val="Heading1"/>
                        <w:ind w:left="0"/>
                      </w:pPr>
                      <w:r w:rsidRPr="00CC4986">
                        <w:rPr>
                          <w:noProof/>
                        </w:rPr>
                        <w:drawing>
                          <wp:inline distT="0" distB="0" distL="0" distR="0" wp14:anchorId="320A9146" wp14:editId="5A73FE46">
                            <wp:extent cx="1587500" cy="10350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103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4F15" w:rsidRPr="00424F15" w:rsidRDefault="00D32517" w:rsidP="00FB2433">
                      <w:pPr>
                        <w:pStyle w:val="Heading1"/>
                        <w:ind w:left="0"/>
                      </w:pPr>
                      <w:r>
                        <w:t>Upcoming Events</w:t>
                      </w:r>
                    </w:p>
                    <w:p w:rsidR="00B310A8" w:rsidRDefault="00D46B13" w:rsidP="00736A17">
                      <w:pPr>
                        <w:ind w:left="0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C3BBC">
                        <w:rPr>
                          <w:b/>
                        </w:rPr>
                        <w:t xml:space="preserve"> </w:t>
                      </w:r>
                    </w:p>
                    <w:p w:rsidR="00B310A8" w:rsidRPr="00B310A8" w:rsidRDefault="00B310A8" w:rsidP="00334EE2">
                      <w:pPr>
                        <w:ind w:left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 15 PSSC @ 4:00pm</w:t>
                      </w:r>
                    </w:p>
                    <w:p w:rsidR="00334EE2" w:rsidRDefault="005C3BBC" w:rsidP="00334EE2">
                      <w:pPr>
                        <w:ind w:left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Oct. 16 Picture Day</w:t>
                      </w:r>
                    </w:p>
                    <w:p w:rsidR="00B310A8" w:rsidRDefault="00B310A8" w:rsidP="00334EE2">
                      <w:pPr>
                        <w:ind w:left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 16, 23 &amp; 30</w:t>
                      </w:r>
                    </w:p>
                    <w:p w:rsidR="00B310A8" w:rsidRPr="00B310A8" w:rsidRDefault="00B310A8" w:rsidP="00334EE2">
                      <w:pPr>
                        <w:ind w:left="120"/>
                      </w:pPr>
                      <w:r>
                        <w:t>Grade 5 swimming</w:t>
                      </w:r>
                    </w:p>
                    <w:p w:rsidR="005C3BBC" w:rsidRDefault="005C3BBC" w:rsidP="00334EE2">
                      <w:pPr>
                        <w:ind w:left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 9-12</w:t>
                      </w:r>
                      <w:r w:rsidRPr="005C3BB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K Registration week</w:t>
                      </w:r>
                    </w:p>
                    <w:p w:rsidR="00B310A8" w:rsidRDefault="00B310A8" w:rsidP="00334EE2">
                      <w:pPr>
                        <w:ind w:left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 22 music presentation for all students</w:t>
                      </w:r>
                    </w:p>
                    <w:p w:rsidR="005C3BBC" w:rsidRDefault="005C3BBC" w:rsidP="00334EE2">
                      <w:pPr>
                        <w:ind w:left="120"/>
                        <w:rPr>
                          <w:b/>
                        </w:rPr>
                      </w:pPr>
                    </w:p>
                    <w:p w:rsidR="00D46B13" w:rsidRPr="00D46B13" w:rsidRDefault="00D46B13" w:rsidP="00CD30D5">
                      <w:pPr>
                        <w:ind w:left="120"/>
                      </w:pPr>
                    </w:p>
                    <w:p w:rsidR="00D71BFA" w:rsidRPr="00D71BFA" w:rsidRDefault="00D71BFA" w:rsidP="00CD30D5">
                      <w:pPr>
                        <w:ind w:left="120"/>
                      </w:pPr>
                    </w:p>
                    <w:tbl>
                      <w:tblPr>
                        <w:tblStyle w:val="NewsletterTable"/>
                        <w:tblW w:w="4959" w:type="pct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2572"/>
                        <w:gridCol w:w="525"/>
                        <w:gridCol w:w="525"/>
                      </w:tblGrid>
                      <w:tr w:rsidR="00320C3B" w:rsidTr="00736A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"/>
                        </w:trPr>
                        <w:tc>
                          <w:tcPr>
                            <w:tcW w:w="2575" w:type="dxa"/>
                            <w:tcBorders>
                              <w:bottom w:val="nil"/>
                            </w:tcBorders>
                          </w:tcPr>
                          <w:p w:rsidR="00320C3B" w:rsidRDefault="00320C3B" w:rsidP="00CD30D5">
                            <w:pPr>
                              <w:pStyle w:val="TableSpace"/>
                              <w:ind w:left="0"/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bottom w:val="nil"/>
                            </w:tcBorders>
                          </w:tcPr>
                          <w:p w:rsidR="00320C3B" w:rsidRDefault="00320C3B">
                            <w:pPr>
                              <w:pStyle w:val="TableSpace"/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bottom w:val="nil"/>
                            </w:tcBorders>
                          </w:tcPr>
                          <w:p w:rsidR="00320C3B" w:rsidRDefault="00320C3B">
                            <w:pPr>
                              <w:pStyle w:val="TableSpace"/>
                            </w:pPr>
                          </w:p>
                        </w:tc>
                      </w:tr>
                      <w:tr w:rsidR="00320C3B" w:rsidTr="00736A17">
                        <w:trPr>
                          <w:trHeight w:val="40"/>
                        </w:trPr>
                        <w:tc>
                          <w:tcPr>
                            <w:tcW w:w="2575" w:type="dxa"/>
                            <w:tcBorders>
                              <w:bottom w:val="nil"/>
                            </w:tcBorders>
                          </w:tcPr>
                          <w:p w:rsidR="00320C3B" w:rsidRDefault="00320C3B">
                            <w:pPr>
                              <w:pStyle w:val="TableSpace"/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bottom w:val="nil"/>
                            </w:tcBorders>
                          </w:tcPr>
                          <w:p w:rsidR="00320C3B" w:rsidRDefault="00320C3B">
                            <w:pPr>
                              <w:pStyle w:val="TableSpace"/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bottom w:val="nil"/>
                            </w:tcBorders>
                          </w:tcPr>
                          <w:p w:rsidR="00320C3B" w:rsidRDefault="00320C3B">
                            <w:pPr>
                              <w:pStyle w:val="TableSpace"/>
                            </w:pPr>
                          </w:p>
                        </w:tc>
                      </w:tr>
                      <w:tr w:rsidR="00320C3B" w:rsidTr="00736A17">
                        <w:trPr>
                          <w:trHeight w:val="5760"/>
                        </w:trPr>
                        <w:tc>
                          <w:tcPr>
                            <w:tcW w:w="25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B2433" w:rsidRDefault="00320C3B" w:rsidP="005C3BBC">
                            <w:pPr>
                              <w:pStyle w:val="Heading1"/>
                              <w:outlineLvl w:val="0"/>
                            </w:pPr>
                            <w:r>
                              <w:t xml:space="preserve"> Announcement</w:t>
                            </w:r>
                          </w:p>
                          <w:p w:rsidR="005C3BBC" w:rsidRPr="005C3BBC" w:rsidRDefault="005C3BBC" w:rsidP="005C3BBC">
                            <w:r>
                              <w:t>We are looking for a piano player to help out with our choir.  Please let the school know if you could volunteer 30 mins, once a week.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C3B" w:rsidRDefault="00320C3B">
                            <w:pPr>
                              <w:pStyle w:val="Heading1"/>
                              <w:outlineLvl w:val="0"/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C3B" w:rsidRDefault="00320C3B">
                            <w:pPr>
                              <w:pStyle w:val="Heading1"/>
                              <w:outlineLvl w:val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E97997">
        <w:t>Montgomery Street School</w:t>
      </w:r>
      <w:r w:rsidR="00D71BFA">
        <w:t xml:space="preserve">          </w:t>
      </w:r>
    </w:p>
    <w:p w:rsidR="005D5BF5" w:rsidRDefault="00E97997">
      <w:pPr>
        <w:pStyle w:val="ContactInfo"/>
      </w:pPr>
      <w:r>
        <w:t>692 Montgomery St</w:t>
      </w:r>
      <w:r w:rsidR="00D71BFA">
        <w:t xml:space="preserve">          </w:t>
      </w:r>
    </w:p>
    <w:p w:rsidR="00E97997" w:rsidRDefault="00E97997">
      <w:pPr>
        <w:pStyle w:val="ContactInfo"/>
      </w:pPr>
      <w:r>
        <w:t>Fredericton, NB</w:t>
      </w:r>
    </w:p>
    <w:p w:rsidR="00E97997" w:rsidRPr="00E97997" w:rsidRDefault="00E97997" w:rsidP="00E97997">
      <w:pPr>
        <w:spacing w:before="90" w:line="240" w:lineRule="auto"/>
        <w:ind w:right="3960"/>
        <w:rPr>
          <w:rFonts w:ascii="Arial" w:eastAsia="Times New Roman" w:hAnsi="Arial" w:cs="Arial"/>
          <w:color w:val="666666"/>
          <w:sz w:val="24"/>
          <w:szCs w:val="24"/>
          <w:lang w:val="en-CA"/>
        </w:rPr>
      </w:pPr>
      <w:r w:rsidRPr="00E97997">
        <w:rPr>
          <w:rFonts w:ascii="Arial" w:eastAsia="Times New Roman" w:hAnsi="Arial" w:cs="Arial"/>
          <w:i/>
          <w:iCs/>
          <w:color w:val="666666"/>
          <w:sz w:val="24"/>
          <w:szCs w:val="24"/>
          <w:lang w:val="en-CA"/>
        </w:rPr>
        <w:t>montgomerystreet.nbed.nb.ca/</w:t>
      </w:r>
    </w:p>
    <w:p w:rsidR="005D5BF5" w:rsidRDefault="00D32517">
      <w:pPr>
        <w:pStyle w:val="ContactInfo"/>
      </w:pPr>
      <w:r>
        <w:t xml:space="preserve"> T: </w:t>
      </w:r>
      <w:r w:rsidR="00E97997">
        <w:t>506-453-5433</w:t>
      </w:r>
      <w:r w:rsidR="00D71BFA">
        <w:t xml:space="preserve">                                      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5564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5C3BBC" w:rsidP="005C3BBC">
            <w:pPr>
              <w:spacing w:after="200" w:line="276" w:lineRule="auto"/>
            </w:pPr>
            <w:r>
              <w:t>Popcorn Fridays are</w:t>
            </w:r>
            <w:r w:rsidR="00FB2433">
              <w:t xml:space="preserve"> back</w:t>
            </w:r>
            <w:r>
              <w:t>!  1$/Bag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6647BC" w:rsidRDefault="006647BC" w:rsidP="00D71BFA">
      <w:pPr>
        <w:ind w:left="0"/>
      </w:pPr>
    </w:p>
    <w:p w:rsidR="00D71BFA" w:rsidRDefault="00D71BFA" w:rsidP="00D71BFA">
      <w:pPr>
        <w:rPr>
          <w:b/>
        </w:rPr>
      </w:pPr>
      <w:r>
        <w:rPr>
          <w:b/>
        </w:rPr>
        <w:t>LOOKING AHEAD</w:t>
      </w:r>
    </w:p>
    <w:p w:rsidR="005C3BBC" w:rsidRDefault="00B310A8" w:rsidP="00B310A8">
      <w:r>
        <w:t>Nov 8</w:t>
      </w:r>
      <w:r w:rsidRPr="00B310A8">
        <w:rPr>
          <w:vertAlign w:val="superscript"/>
        </w:rPr>
        <w:t>th</w:t>
      </w:r>
      <w:r>
        <w:t xml:space="preserve"> Remembrance Day Ceremony @ 11:00, all are welcome</w:t>
      </w:r>
    </w:p>
    <w:p w:rsidR="00B310A8" w:rsidRDefault="00B310A8" w:rsidP="00B310A8">
      <w:r>
        <w:t>Nov 9</w:t>
      </w:r>
      <w:r w:rsidRPr="00B310A8">
        <w:rPr>
          <w:vertAlign w:val="superscript"/>
        </w:rPr>
        <w:t>th</w:t>
      </w:r>
      <w:r>
        <w:t xml:space="preserve"> – No School PD Day</w:t>
      </w:r>
    </w:p>
    <w:p w:rsidR="00B310A8" w:rsidRDefault="00B310A8" w:rsidP="00B310A8">
      <w:r>
        <w:t>Nov 12 – No school, Remembrance Day</w:t>
      </w:r>
    </w:p>
    <w:p w:rsidR="00B310A8" w:rsidRDefault="00B310A8" w:rsidP="00B310A8">
      <w:r>
        <w:t>Nov 19 – report cards home</w:t>
      </w:r>
    </w:p>
    <w:p w:rsidR="00B310A8" w:rsidRDefault="00B310A8" w:rsidP="00B310A8">
      <w:r>
        <w:t>Nov 22 parent teacher interviews (evening)</w:t>
      </w:r>
    </w:p>
    <w:p w:rsidR="00B310A8" w:rsidRDefault="00B310A8" w:rsidP="00B310A8">
      <w:r>
        <w:t>Nov 23 parents teacher interviews – no school</w:t>
      </w:r>
    </w:p>
    <w:p w:rsidR="00B310A8" w:rsidRPr="005C3BBC" w:rsidRDefault="00B310A8" w:rsidP="00B310A8"/>
    <w:p w:rsidR="005A6FDD" w:rsidRPr="005A6FDD" w:rsidRDefault="005A6FDD" w:rsidP="00717A9F">
      <w:pPr>
        <w:rPr>
          <w:b/>
        </w:rPr>
      </w:pPr>
      <w:r>
        <w:rPr>
          <w:b/>
        </w:rPr>
        <w:t>Reminders</w:t>
      </w:r>
    </w:p>
    <w:p w:rsidR="005A6FDD" w:rsidRDefault="005A6FDD" w:rsidP="00717A9F">
      <w:r w:rsidRPr="005A6FDD">
        <w:t>Sign in at the office should your child arrive late (past 8:10)</w:t>
      </w:r>
    </w:p>
    <w:p w:rsidR="005A6FDD" w:rsidRDefault="005A6FDD" w:rsidP="00717A9F">
      <w:r>
        <w:t>Call the school if your child will be absent</w:t>
      </w:r>
    </w:p>
    <w:p w:rsidR="005A6FDD" w:rsidRDefault="005A6FDD" w:rsidP="00717A9F">
      <w:r>
        <w:lastRenderedPageBreak/>
        <w:t>Bus changes of a non-emergency require 24 hours’ notice</w:t>
      </w:r>
    </w:p>
    <w:p w:rsidR="00736A17" w:rsidRPr="005A6FDD" w:rsidRDefault="00736A17" w:rsidP="00717A9F">
      <w:r>
        <w:t>Please ensure you have paid your student fee of 35$</w:t>
      </w:r>
    </w:p>
    <w:p w:rsidR="00FB2433" w:rsidRDefault="00FB2433" w:rsidP="00FB2433"/>
    <w:p w:rsidR="005D5BF5" w:rsidRDefault="006E14EA" w:rsidP="00784D6C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page">
                  <wp:posOffset>5175250</wp:posOffset>
                </wp:positionH>
                <wp:positionV relativeFrom="margin">
                  <wp:align>top</wp:align>
                </wp:positionV>
                <wp:extent cx="2242820" cy="4335780"/>
                <wp:effectExtent l="0" t="0" r="5080" b="762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433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784D6C">
                            <w:pPr>
                              <w:pStyle w:val="Photo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F467B75" wp14:editId="4B02A782">
                                  <wp:extent cx="2174240" cy="904684"/>
                                  <wp:effectExtent l="0" t="0" r="0" b="0"/>
                                  <wp:docPr id="2" name="Picture 2" descr="Image result for community pictur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ommunity pictur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904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64"/>
                            </w:tblGrid>
                            <w:tr w:rsidR="00CC4986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CC4986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0CCF" w:rsidRDefault="00D32517" w:rsidP="00B6008A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In the Community</w:t>
                                  </w:r>
                                </w:p>
                                <w:p w:rsidR="005C3BBC" w:rsidRDefault="005C3BBC" w:rsidP="005C3BBC">
                                  <w:r>
                                    <w:t>ELF reading program is up and running with 5 volunteers reading with select grade two students, twice a week!</w:t>
                                  </w:r>
                                </w:p>
                                <w:p w:rsidR="005C3BBC" w:rsidRDefault="005C3BBC" w:rsidP="005C3BBC"/>
                                <w:p w:rsidR="005C3BBC" w:rsidRDefault="005A6FDD" w:rsidP="005C3BBC">
                                  <w:r w:rsidRPr="005A6FDD">
                                    <w:rPr>
                                      <w:b/>
                                    </w:rPr>
                                    <w:t>Student Vote</w:t>
                                  </w:r>
                                  <w:r w:rsidR="005C3BBC">
                                    <w:t xml:space="preserve"> </w:t>
                                  </w:r>
                                </w:p>
                                <w:p w:rsidR="00B6008A" w:rsidRPr="00B6008A" w:rsidRDefault="005C3BBC" w:rsidP="005C3BBC">
                                  <w:r>
                                    <w:t>Our students elected the Geen party</w:t>
                                  </w:r>
                                  <w:r w:rsidR="005A6FDD">
                                    <w:t xml:space="preserve"> </w:t>
                                  </w:r>
                                </w:p>
                              </w:tc>
                            </w:tr>
                            <w:tr w:rsidR="00CC4986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0CCF" w:rsidRDefault="00D60CCF">
                                  <w:pPr>
                                    <w:pStyle w:val="Heading1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Newsletter sidebar 2" style="position:absolute;margin-left:407.5pt;margin-top:0;width:176.6pt;height:34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" o:allowoverlap="f" filled="f" stroked="f" strokeweight=".5pt">
                <v:textbox inset="1.44pt,0,1.44pt,0">
                  <w:txbxContent>
                    <w:p w:rsidR="005D5BF5" w:rsidRDefault="00784D6C">
                      <w:pPr>
                        <w:pStyle w:val="Photo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F467B75" wp14:editId="4B02A782">
                            <wp:extent cx="2174240" cy="904684"/>
                            <wp:effectExtent l="0" t="0" r="0" b="0"/>
                            <wp:docPr id="2" name="Picture 2" descr="Image result for community pictur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ommunity pictur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904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64"/>
                      </w:tblGrid>
                      <w:tr w:rsidR="00CC4986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CC4986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0CCF" w:rsidRDefault="00D32517" w:rsidP="00B6008A">
                            <w:pPr>
                              <w:pStyle w:val="Heading1"/>
                              <w:outlineLvl w:val="0"/>
                            </w:pPr>
                            <w:r>
                              <w:t>In the Community</w:t>
                            </w:r>
                          </w:p>
                          <w:p w:rsidR="005C3BBC" w:rsidRDefault="005C3BBC" w:rsidP="005C3BBC">
                            <w:r>
                              <w:t>ELF reading program is up and running with 5 volunteers reading with select grade two students, twice a week!</w:t>
                            </w:r>
                          </w:p>
                          <w:p w:rsidR="005C3BBC" w:rsidRDefault="005C3BBC" w:rsidP="005C3BBC"/>
                          <w:p w:rsidR="005C3BBC" w:rsidRDefault="005A6FDD" w:rsidP="005C3BBC">
                            <w:r w:rsidRPr="005A6FDD">
                              <w:rPr>
                                <w:b/>
                              </w:rPr>
                              <w:t>Student Vote</w:t>
                            </w:r>
                            <w:r w:rsidR="005C3BBC">
                              <w:t xml:space="preserve"> </w:t>
                            </w:r>
                          </w:p>
                          <w:p w:rsidR="00B6008A" w:rsidRPr="00B6008A" w:rsidRDefault="005C3BBC" w:rsidP="005C3BBC">
                            <w:r>
                              <w:t>Our students elected the Geen party</w:t>
                            </w:r>
                            <w:r w:rsidR="005A6FDD">
                              <w:t xml:space="preserve"> </w:t>
                            </w:r>
                          </w:p>
                        </w:tc>
                      </w:tr>
                      <w:tr w:rsidR="00CC4986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0CCF" w:rsidRDefault="00D60CCF">
                            <w:pPr>
                              <w:pStyle w:val="Heading1"/>
                              <w:outlineLvl w:val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84D6C">
        <w:rPr>
          <w:noProof/>
        </w:rPr>
        <w:t xml:space="preserve"> </w:t>
      </w:r>
      <w:r w:rsidR="004806F4">
        <w:rPr>
          <w:noProof/>
        </w:rPr>
        <w:t>Other News</w:t>
      </w:r>
    </w:p>
    <w:p w:rsidR="00BC1CA7" w:rsidRDefault="003730F1" w:rsidP="00784D6C">
      <w:pPr>
        <w:rPr>
          <w:b/>
        </w:rPr>
      </w:pPr>
      <w:r>
        <w:rPr>
          <w:b/>
        </w:rPr>
        <w:t>Intra</w:t>
      </w:r>
      <w:r w:rsidR="0064510F">
        <w:rPr>
          <w:b/>
        </w:rPr>
        <w:t>murals</w:t>
      </w:r>
      <w:r>
        <w:rPr>
          <w:b/>
        </w:rPr>
        <w:t>/Clubs</w:t>
      </w:r>
    </w:p>
    <w:p w:rsidR="00FB2433" w:rsidRDefault="005C3BBC" w:rsidP="005C3BBC">
      <w:r>
        <w:t>Choir is beginning October 29</w:t>
      </w:r>
      <w:r w:rsidRPr="005C3BBC">
        <w:rPr>
          <w:vertAlign w:val="superscript"/>
        </w:rPr>
        <w:t>th</w:t>
      </w:r>
      <w:r>
        <w:t>.</w:t>
      </w:r>
    </w:p>
    <w:p w:rsidR="00B310A8" w:rsidRDefault="00B310A8" w:rsidP="005C3BBC">
      <w:r>
        <w:t>Koe is finishing up</w:t>
      </w:r>
    </w:p>
    <w:p w:rsidR="00B310A8" w:rsidRDefault="00B310A8" w:rsidP="005C3BBC">
      <w:r>
        <w:t>Grade 2.3 fish and whales has begun</w:t>
      </w:r>
    </w:p>
    <w:p w:rsidR="00B310A8" w:rsidRDefault="00B310A8" w:rsidP="005C3BBC">
      <w:r>
        <w:t>Grade 4/5 badminton beginning soon</w:t>
      </w:r>
    </w:p>
    <w:p w:rsidR="00B310A8" w:rsidRDefault="00B310A8" w:rsidP="005C3BBC">
      <w:r>
        <w:t>Play doo club starting soon</w:t>
      </w:r>
    </w:p>
    <w:p w:rsidR="00B310A8" w:rsidRDefault="00B310A8" w:rsidP="005C3BBC">
      <w:r>
        <w:t>Animal club is in full swing</w:t>
      </w:r>
    </w:p>
    <w:p w:rsidR="00B310A8" w:rsidRDefault="00B310A8" w:rsidP="005C3BBC"/>
    <w:p w:rsidR="006E14EA" w:rsidRDefault="00B310A8" w:rsidP="00784D6C">
      <w:pPr>
        <w:pStyle w:val="ListParagraph"/>
        <w:numPr>
          <w:ilvl w:val="0"/>
          <w:numId w:val="1"/>
        </w:numPr>
      </w:pPr>
      <w:r>
        <w:t>Congrates to our cross country team, they represented themselves and the school well!</w:t>
      </w:r>
    </w:p>
    <w:p w:rsidR="00736A17" w:rsidRPr="00736A17" w:rsidRDefault="00736A17" w:rsidP="00736A17">
      <w:pPr>
        <w:rPr>
          <w:b/>
        </w:rPr>
      </w:pPr>
      <w:r w:rsidRPr="006210F4">
        <w:rPr>
          <w:b/>
        </w:rPr>
        <w:t>Breakfast: Why it’s important</w:t>
      </w:r>
    </w:p>
    <w:p w:rsidR="00736A17" w:rsidRPr="006210F4" w:rsidRDefault="00736A17" w:rsidP="00736A17">
      <w:r w:rsidRPr="006210F4">
        <w:t xml:space="preserve">Breakfast has been shown to be essential to setting kids up for a great day.  Children who eat breakfast are able to focus on learning not their rumbling stomachs.  Kids who eat breakfast are known to have better self-esteem, healthier weights and more positive interactions with peers and teachers.  Simply put </w:t>
      </w:r>
      <w:r w:rsidRPr="006210F4">
        <w:rPr>
          <w:i/>
        </w:rPr>
        <w:t>“Good food = Good thinking”.</w:t>
      </w:r>
      <w:r w:rsidRPr="006210F4">
        <w:t xml:space="preserve">  </w:t>
      </w:r>
    </w:p>
    <w:p w:rsidR="00736A17" w:rsidRPr="00736A17" w:rsidRDefault="00736A17" w:rsidP="00736A17">
      <w:r w:rsidRPr="006210F4">
        <w:rPr>
          <w:b/>
        </w:rPr>
        <w:t>Overnight Apple Pie Oatmeal</w:t>
      </w:r>
      <w:r>
        <w:rPr>
          <w:b/>
        </w:rPr>
        <w:t xml:space="preserve"> - </w:t>
      </w:r>
      <w:r>
        <w:t>Cover and refrigerate overnight!</w:t>
      </w:r>
    </w:p>
    <w:p w:rsidR="00736A17" w:rsidRPr="006210F4" w:rsidRDefault="00736A17" w:rsidP="00736A17">
      <w:r w:rsidRPr="006210F4">
        <w:t xml:space="preserve">Ingredients </w:t>
      </w:r>
    </w:p>
    <w:p w:rsidR="00736A17" w:rsidRPr="006210F4" w:rsidRDefault="00736A17" w:rsidP="00736A17">
      <w:pPr>
        <w:sectPr w:rsidR="00736A17" w:rsidRPr="006210F4">
          <w:pgSz w:w="12240" w:h="15840"/>
          <w:pgMar w:top="1440" w:right="1800" w:bottom="1440" w:left="1800" w:header="720" w:footer="720" w:gutter="0"/>
          <w:cols w:space="720"/>
        </w:sectPr>
      </w:pPr>
    </w:p>
    <w:p w:rsidR="00736A17" w:rsidRPr="006210F4" w:rsidRDefault="00736A17" w:rsidP="00736A17">
      <w:r w:rsidRPr="006210F4">
        <w:t xml:space="preserve">¾ cup Plain 1% yogurt </w:t>
      </w:r>
    </w:p>
    <w:p w:rsidR="00736A17" w:rsidRPr="006210F4" w:rsidRDefault="00736A17" w:rsidP="00736A17">
      <w:r w:rsidRPr="006210F4">
        <w:t xml:space="preserve">¼ cup Milk </w:t>
      </w:r>
    </w:p>
    <w:p w:rsidR="00736A17" w:rsidRPr="006210F4" w:rsidRDefault="00736A17" w:rsidP="00736A17">
      <w:r w:rsidRPr="006210F4">
        <w:t xml:space="preserve">1 tsp pure maple syrup </w:t>
      </w:r>
    </w:p>
    <w:p w:rsidR="00736A17" w:rsidRPr="006210F4" w:rsidRDefault="00736A17" w:rsidP="00736A17">
      <w:r w:rsidRPr="006210F4">
        <w:t xml:space="preserve">½ tsp Vanilla </w:t>
      </w:r>
    </w:p>
    <w:p w:rsidR="00736A17" w:rsidRPr="006210F4" w:rsidRDefault="00736A17" w:rsidP="00736A17">
      <w:r w:rsidRPr="006210F4">
        <w:t xml:space="preserve">¼ tsp Ground cinnamon </w:t>
      </w:r>
    </w:p>
    <w:p w:rsidR="00736A17" w:rsidRPr="006210F4" w:rsidRDefault="00736A17" w:rsidP="00736A17">
      <w:r w:rsidRPr="006210F4">
        <w:t xml:space="preserve">1 Apple, cored and finely diced </w:t>
      </w:r>
    </w:p>
    <w:p w:rsidR="00736A17" w:rsidRPr="006210F4" w:rsidRDefault="00736A17" w:rsidP="00736A17">
      <w:r w:rsidRPr="006210F4">
        <w:t xml:space="preserve">½ cup large flake oats </w:t>
      </w:r>
    </w:p>
    <w:p w:rsidR="00736A17" w:rsidRPr="006210F4" w:rsidRDefault="00736A17" w:rsidP="00736A17">
      <w:pPr>
        <w:sectPr w:rsidR="00736A17" w:rsidRPr="006210F4" w:rsidSect="00340D4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736A17" w:rsidRPr="006210F4" w:rsidRDefault="00736A17" w:rsidP="00736A17">
      <w:r w:rsidRPr="006210F4">
        <w:lastRenderedPageBreak/>
        <w:t xml:space="preserve"> </w:t>
      </w:r>
    </w:p>
    <w:p w:rsidR="006E14EA" w:rsidRPr="00A85623" w:rsidRDefault="006E14EA" w:rsidP="00784D6C"/>
    <w:sectPr w:rsidR="006E14EA" w:rsidRPr="00A85623">
      <w:footerReference w:type="default" r:id="rId11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2A" w:rsidRDefault="00A60B2A">
      <w:pPr>
        <w:spacing w:before="0" w:after="0" w:line="240" w:lineRule="auto"/>
      </w:pPr>
      <w:r>
        <w:separator/>
      </w:r>
    </w:p>
  </w:endnote>
  <w:endnote w:type="continuationSeparator" w:id="0">
    <w:p w:rsidR="00A60B2A" w:rsidRDefault="00A60B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465" w:type="dxa"/>
      <w:tblLook w:val="0660" w:firstRow="1" w:lastRow="1" w:firstColumn="0" w:lastColumn="0" w:noHBand="1" w:noVBand="1"/>
    </w:tblPr>
    <w:tblGrid>
      <w:gridCol w:w="6951"/>
      <w:gridCol w:w="700"/>
      <w:gridCol w:w="3149"/>
    </w:tblGrid>
    <w:tr w:rsidR="005D5BF5" w:rsidTr="00F66D5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8" w:type="pct"/>
        </w:tcPr>
        <w:p w:rsidR="005D5BF5" w:rsidRDefault="005D5BF5">
          <w:pPr>
            <w:pStyle w:val="TableSpace"/>
          </w:pPr>
        </w:p>
      </w:tc>
      <w:tc>
        <w:tcPr>
          <w:tcW w:w="324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458" w:type="pct"/>
        </w:tcPr>
        <w:p w:rsidR="005D5BF5" w:rsidRDefault="005D5BF5">
          <w:pPr>
            <w:pStyle w:val="TableSpace"/>
          </w:pPr>
        </w:p>
      </w:tc>
    </w:tr>
    <w:tr w:rsidR="00F66D58" w:rsidTr="00F66D58">
      <w:tc>
        <w:tcPr>
          <w:tcW w:w="3218" w:type="pct"/>
        </w:tcPr>
        <w:p w:rsidR="00F66D58" w:rsidRDefault="00F66D58">
          <w:pPr>
            <w:pStyle w:val="TableSpace"/>
          </w:pPr>
        </w:p>
      </w:tc>
      <w:tc>
        <w:tcPr>
          <w:tcW w:w="324" w:type="pct"/>
          <w:tcBorders>
            <w:top w:val="nil"/>
            <w:bottom w:val="nil"/>
          </w:tcBorders>
          <w:shd w:val="clear" w:color="auto" w:fill="auto"/>
        </w:tcPr>
        <w:p w:rsidR="00F66D58" w:rsidRDefault="00F66D58">
          <w:pPr>
            <w:pStyle w:val="TableSpace"/>
          </w:pPr>
        </w:p>
      </w:tc>
      <w:tc>
        <w:tcPr>
          <w:tcW w:w="1458" w:type="pct"/>
        </w:tcPr>
        <w:p w:rsidR="00F66D58" w:rsidRDefault="00F66D58">
          <w:pPr>
            <w:pStyle w:val="TableSpace"/>
          </w:pPr>
        </w:p>
      </w:tc>
    </w:tr>
    <w:tr w:rsidR="005D5BF5" w:rsidTr="00F66D58">
      <w:tc>
        <w:tcPr>
          <w:tcW w:w="3218" w:type="pct"/>
        </w:tcPr>
        <w:p w:rsidR="005D5BF5" w:rsidRDefault="005D5BF5">
          <w:pPr>
            <w:pStyle w:val="Footer"/>
          </w:pPr>
        </w:p>
      </w:tc>
      <w:tc>
        <w:tcPr>
          <w:tcW w:w="324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458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24A0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fldSimple w:instr=" NUMPAGES ">
            <w:r w:rsidR="003A24A0">
              <w:rPr>
                <w:noProof/>
              </w:rPr>
              <w:t>3</w:t>
            </w:r>
          </w:fldSimple>
        </w:p>
      </w:tc>
    </w:tr>
    <w:tr w:rsidR="005D5BF5" w:rsidTr="00F66D5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8" w:type="pct"/>
        </w:tcPr>
        <w:p w:rsidR="005D5BF5" w:rsidRDefault="005D5BF5">
          <w:pPr>
            <w:pStyle w:val="TableSpace"/>
          </w:pPr>
        </w:p>
      </w:tc>
      <w:tc>
        <w:tcPr>
          <w:tcW w:w="324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458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2A" w:rsidRDefault="00A60B2A">
      <w:pPr>
        <w:spacing w:before="0" w:after="0" w:line="240" w:lineRule="auto"/>
      </w:pPr>
      <w:r>
        <w:separator/>
      </w:r>
    </w:p>
  </w:footnote>
  <w:footnote w:type="continuationSeparator" w:id="0">
    <w:p w:rsidR="00A60B2A" w:rsidRDefault="00A60B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3CE6"/>
    <w:multiLevelType w:val="hybridMultilevel"/>
    <w:tmpl w:val="C9985AA4"/>
    <w:lvl w:ilvl="0" w:tplc="AD68FD02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97"/>
    <w:rsid w:val="00060B97"/>
    <w:rsid w:val="000B3598"/>
    <w:rsid w:val="000E0F0A"/>
    <w:rsid w:val="000F4A6B"/>
    <w:rsid w:val="000F7A5C"/>
    <w:rsid w:val="00105AC4"/>
    <w:rsid w:val="0012183D"/>
    <w:rsid w:val="00146BDA"/>
    <w:rsid w:val="00147B1C"/>
    <w:rsid w:val="00155B10"/>
    <w:rsid w:val="001D099C"/>
    <w:rsid w:val="001E2AA6"/>
    <w:rsid w:val="001E431F"/>
    <w:rsid w:val="00255D8B"/>
    <w:rsid w:val="002B00C0"/>
    <w:rsid w:val="002C0C22"/>
    <w:rsid w:val="002C523E"/>
    <w:rsid w:val="002F04B2"/>
    <w:rsid w:val="00320C3B"/>
    <w:rsid w:val="00334EE2"/>
    <w:rsid w:val="003544ED"/>
    <w:rsid w:val="003730F1"/>
    <w:rsid w:val="00397391"/>
    <w:rsid w:val="003A24A0"/>
    <w:rsid w:val="003A7B7A"/>
    <w:rsid w:val="003B3A34"/>
    <w:rsid w:val="003F44AC"/>
    <w:rsid w:val="00424F15"/>
    <w:rsid w:val="00434DAE"/>
    <w:rsid w:val="004806F4"/>
    <w:rsid w:val="004C7967"/>
    <w:rsid w:val="004F279A"/>
    <w:rsid w:val="00514F8F"/>
    <w:rsid w:val="005357EF"/>
    <w:rsid w:val="0056620C"/>
    <w:rsid w:val="00595423"/>
    <w:rsid w:val="005A6FDD"/>
    <w:rsid w:val="005C3BBC"/>
    <w:rsid w:val="005D5BF5"/>
    <w:rsid w:val="006121C4"/>
    <w:rsid w:val="0064510F"/>
    <w:rsid w:val="006647BC"/>
    <w:rsid w:val="00680379"/>
    <w:rsid w:val="006E14EA"/>
    <w:rsid w:val="0070352E"/>
    <w:rsid w:val="00711C89"/>
    <w:rsid w:val="00717A9F"/>
    <w:rsid w:val="00720C0C"/>
    <w:rsid w:val="00736A17"/>
    <w:rsid w:val="007568CB"/>
    <w:rsid w:val="007677B4"/>
    <w:rsid w:val="0077456E"/>
    <w:rsid w:val="00784D6C"/>
    <w:rsid w:val="007A69AD"/>
    <w:rsid w:val="00834711"/>
    <w:rsid w:val="00835BBB"/>
    <w:rsid w:val="008664E2"/>
    <w:rsid w:val="00884DFC"/>
    <w:rsid w:val="008B6ABF"/>
    <w:rsid w:val="008F0DDA"/>
    <w:rsid w:val="00911DEC"/>
    <w:rsid w:val="0096705B"/>
    <w:rsid w:val="009A1130"/>
    <w:rsid w:val="009B61A7"/>
    <w:rsid w:val="009F47FF"/>
    <w:rsid w:val="009F7CCA"/>
    <w:rsid w:val="00A34782"/>
    <w:rsid w:val="00A60B2A"/>
    <w:rsid w:val="00A85623"/>
    <w:rsid w:val="00AA2E52"/>
    <w:rsid w:val="00AC636D"/>
    <w:rsid w:val="00B310A8"/>
    <w:rsid w:val="00B40442"/>
    <w:rsid w:val="00B6008A"/>
    <w:rsid w:val="00B60BEE"/>
    <w:rsid w:val="00B96DE0"/>
    <w:rsid w:val="00BB6B7D"/>
    <w:rsid w:val="00BC1CA7"/>
    <w:rsid w:val="00BC43B9"/>
    <w:rsid w:val="00C01723"/>
    <w:rsid w:val="00C05D73"/>
    <w:rsid w:val="00C16C1E"/>
    <w:rsid w:val="00C23E92"/>
    <w:rsid w:val="00C3321F"/>
    <w:rsid w:val="00C47622"/>
    <w:rsid w:val="00C54A41"/>
    <w:rsid w:val="00CC379F"/>
    <w:rsid w:val="00CC4986"/>
    <w:rsid w:val="00CD30D5"/>
    <w:rsid w:val="00CE596E"/>
    <w:rsid w:val="00D059E9"/>
    <w:rsid w:val="00D13A77"/>
    <w:rsid w:val="00D32517"/>
    <w:rsid w:val="00D46B13"/>
    <w:rsid w:val="00D55F64"/>
    <w:rsid w:val="00D60CCF"/>
    <w:rsid w:val="00D66A04"/>
    <w:rsid w:val="00D71BFA"/>
    <w:rsid w:val="00D96499"/>
    <w:rsid w:val="00DC65FF"/>
    <w:rsid w:val="00DD0CEC"/>
    <w:rsid w:val="00DD4582"/>
    <w:rsid w:val="00DF6349"/>
    <w:rsid w:val="00E014FA"/>
    <w:rsid w:val="00E05FA9"/>
    <w:rsid w:val="00E44239"/>
    <w:rsid w:val="00E50F28"/>
    <w:rsid w:val="00E601E0"/>
    <w:rsid w:val="00E97997"/>
    <w:rsid w:val="00EB469D"/>
    <w:rsid w:val="00EC48E8"/>
    <w:rsid w:val="00ED05DC"/>
    <w:rsid w:val="00F13B94"/>
    <w:rsid w:val="00F343A5"/>
    <w:rsid w:val="00F66D58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39CBA7-B442-4423-8953-8C7A535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52E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B3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3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47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674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8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6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3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1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1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10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a/imgres?imgurl=http://kzoolf.org/files/2014/08/Community-Cutouts-edit11.jpg&amp;imgrefurl=http://kzoolf.org/other-community-resources/&amp;docid=Qz6G-3Xfw_1y5M&amp;tbnid=g6NVxZFIJ8Rh6M:&amp;vet=10ahUKEwjk5o6Ki9fWAhWJ3YMKHYn5BNsQMwigASgLMAs..i&amp;w=1613&amp;h=672&amp;safe=strict&amp;bih=670&amp;biw=1477&amp;q=community%20picture&amp;ved=0ahUKEwjk5o6Ki9fWAhWJ3YMKHYn5BNsQMwigASgLMAs&amp;iact=mrc&amp;uact=8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.stiles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F441D-8E94-41CA-BF3D-5B1E2CD93F08}"/>
</file>

<file path=customXml/itemProps2.xml><?xml version="1.0" encoding="utf-8"?>
<ds:datastoreItem xmlns:ds="http://schemas.openxmlformats.org/officeDocument/2006/customXml" ds:itemID="{6458F107-AB45-4EF2-A2CC-0F0CCE28D6C8}"/>
</file>

<file path=customXml/itemProps3.xml><?xml version="1.0" encoding="utf-8"?>
<ds:datastoreItem xmlns:ds="http://schemas.openxmlformats.org/officeDocument/2006/customXml" ds:itemID="{44D945A2-E3A9-4723-9117-2E2A34E62CB4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5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Stiles, Kurt     (ASD-W)</dc:creator>
  <cp:keywords/>
  <cp:lastModifiedBy>Gilchrist, Sandra (ASD-W)</cp:lastModifiedBy>
  <cp:revision>2</cp:revision>
  <cp:lastPrinted>2018-10-15T13:35:00Z</cp:lastPrinted>
  <dcterms:created xsi:type="dcterms:W3CDTF">2018-10-15T14:34:00Z</dcterms:created>
  <dcterms:modified xsi:type="dcterms:W3CDTF">2018-10-15T14:34:00Z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0x010100F2A1E1E4D320C749A22EC3F91FD053D600E0A193F057BF1C4BA206E704089A4805</vt:lpwstr>
  </property>
</Properties>
</file>